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56" w:rsidRPr="001A11F7" w:rsidRDefault="00201134" w:rsidP="00201134">
      <w:pPr>
        <w:pStyle w:val="Heading1"/>
        <w:jc w:val="center"/>
      </w:pPr>
      <w:r>
        <w:rPr>
          <w:rStyle w:val="Ti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96pt">
            <v:imagedata r:id="rId6" o:title="Yummy Inside Out Stuffed Poblanos"/>
          </v:shape>
        </w:pict>
      </w:r>
      <w:r w:rsidR="007E1C1A">
        <w:t>Inside-out stuffed Poblanos</w:t>
      </w:r>
    </w:p>
    <w:p w:rsidR="00A45B56" w:rsidRPr="001A11F7" w:rsidRDefault="007E1C1A" w:rsidP="001D02C3">
      <w:pPr>
        <w:pStyle w:val="Description"/>
      </w:pPr>
      <w:r>
        <w:t>This yummy recipe is perfect to mix things up a bit!  With healthy and delicious ingredients, it’s sure to become a new family favorite!</w:t>
      </w:r>
    </w:p>
    <w:p w:rsidR="00A45B56" w:rsidRPr="001A11F7" w:rsidRDefault="00A45B56" w:rsidP="001A11F7"/>
    <w:p w:rsidR="00A45B56" w:rsidRPr="001A11F7" w:rsidRDefault="00A45B56" w:rsidP="001D02C3">
      <w:pPr>
        <w:sectPr w:rsidR="00A45B56" w:rsidRPr="001A11F7">
          <w:pgSz w:w="8640" w:h="5760"/>
          <w:pgMar w:top="792" w:right="792" w:bottom="792" w:left="792" w:header="720" w:footer="720" w:gutter="0"/>
          <w:cols w:space="720"/>
          <w:docGrid w:linePitch="360"/>
        </w:sectPr>
      </w:pPr>
    </w:p>
    <w:p w:rsidR="00A45B56" w:rsidRPr="001A11F7" w:rsidRDefault="00A45B56" w:rsidP="001D02C3">
      <w:pPr>
        <w:pStyle w:val="Heading2"/>
      </w:pPr>
      <w:r>
        <w:lastRenderedPageBreak/>
        <w:t>Ingredients</w:t>
      </w:r>
    </w:p>
    <w:tbl>
      <w:tblPr>
        <w:tblW w:w="0" w:type="auto"/>
        <w:tblInd w:w="25" w:type="dxa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1847"/>
      </w:tblGrid>
      <w:tr w:rsidR="00A45B56" w:rsidRPr="001A11F7" w:rsidTr="007E1C1A">
        <w:tblPrEx>
          <w:tblCellMar>
            <w:bottom w:w="0" w:type="dxa"/>
          </w:tblCellMar>
        </w:tblPrEx>
        <w:tc>
          <w:tcPr>
            <w:tcW w:w="720" w:type="dxa"/>
          </w:tcPr>
          <w:p w:rsidR="00A45B56" w:rsidRPr="001A11F7" w:rsidRDefault="007E1C1A" w:rsidP="001D02C3">
            <w:pPr>
              <w:pStyle w:val="Ingredients"/>
            </w:pPr>
            <w:r>
              <w:t>5</w:t>
            </w:r>
          </w:p>
        </w:tc>
        <w:tc>
          <w:tcPr>
            <w:tcW w:w="1847" w:type="dxa"/>
          </w:tcPr>
          <w:p w:rsidR="00A45B56" w:rsidRPr="001A11F7" w:rsidRDefault="007E1C1A" w:rsidP="001D02C3">
            <w:pPr>
              <w:pStyle w:val="Ingredients"/>
            </w:pPr>
            <w:proofErr w:type="spellStart"/>
            <w:r>
              <w:t>Poblano</w:t>
            </w:r>
            <w:proofErr w:type="spellEnd"/>
            <w:r>
              <w:t xml:space="preserve"> Peppers</w:t>
            </w:r>
          </w:p>
        </w:tc>
      </w:tr>
      <w:tr w:rsidR="00A45B56" w:rsidRPr="001A11F7" w:rsidTr="007E1C1A">
        <w:tblPrEx>
          <w:tblCellMar>
            <w:bottom w:w="0" w:type="dxa"/>
          </w:tblCellMar>
        </w:tblPrEx>
        <w:tc>
          <w:tcPr>
            <w:tcW w:w="720" w:type="dxa"/>
          </w:tcPr>
          <w:p w:rsidR="00A45B56" w:rsidRPr="001A11F7" w:rsidRDefault="007E1C1A" w:rsidP="001D02C3">
            <w:pPr>
              <w:pStyle w:val="Ingredients"/>
            </w:pPr>
            <w:r>
              <w:t>2 c</w:t>
            </w:r>
          </w:p>
        </w:tc>
        <w:tc>
          <w:tcPr>
            <w:tcW w:w="1847" w:type="dxa"/>
          </w:tcPr>
          <w:p w:rsidR="00A45B56" w:rsidRPr="001A11F7" w:rsidRDefault="007E1C1A" w:rsidP="001D02C3">
            <w:pPr>
              <w:pStyle w:val="Ingredients"/>
            </w:pPr>
            <w:r>
              <w:t>Chopped onions</w:t>
            </w:r>
          </w:p>
        </w:tc>
      </w:tr>
      <w:tr w:rsidR="00A45B56" w:rsidRPr="001A11F7" w:rsidTr="007E1C1A">
        <w:tblPrEx>
          <w:tblCellMar>
            <w:bottom w:w="0" w:type="dxa"/>
          </w:tblCellMar>
        </w:tblPrEx>
        <w:tc>
          <w:tcPr>
            <w:tcW w:w="720" w:type="dxa"/>
          </w:tcPr>
          <w:p w:rsidR="00A45B56" w:rsidRPr="001A11F7" w:rsidRDefault="007E1C1A" w:rsidP="001D02C3">
            <w:pPr>
              <w:pStyle w:val="Ingredients"/>
            </w:pPr>
            <w:r>
              <w:t xml:space="preserve">2 </w:t>
            </w:r>
            <w:proofErr w:type="spellStart"/>
            <w:r>
              <w:t>Tbsp</w:t>
            </w:r>
            <w:proofErr w:type="spellEnd"/>
          </w:p>
        </w:tc>
        <w:tc>
          <w:tcPr>
            <w:tcW w:w="1847" w:type="dxa"/>
          </w:tcPr>
          <w:p w:rsidR="00A45B56" w:rsidRPr="001A11F7" w:rsidRDefault="007E1C1A" w:rsidP="001D02C3">
            <w:pPr>
              <w:pStyle w:val="Ingredients"/>
            </w:pPr>
            <w:r>
              <w:t>Minced Garlic</w:t>
            </w:r>
          </w:p>
        </w:tc>
      </w:tr>
      <w:tr w:rsidR="00A45B56" w:rsidRPr="001A11F7" w:rsidTr="007E1C1A">
        <w:tblPrEx>
          <w:tblCellMar>
            <w:bottom w:w="0" w:type="dxa"/>
          </w:tblCellMar>
        </w:tblPrEx>
        <w:tc>
          <w:tcPr>
            <w:tcW w:w="720" w:type="dxa"/>
          </w:tcPr>
          <w:p w:rsidR="00A45B56" w:rsidRPr="001A11F7" w:rsidRDefault="007E1C1A" w:rsidP="001D02C3">
            <w:pPr>
              <w:pStyle w:val="Ingredients"/>
            </w:pPr>
            <w:r>
              <w:t xml:space="preserve">1 </w:t>
            </w:r>
            <w:proofErr w:type="spellStart"/>
            <w:r>
              <w:t>lb</w:t>
            </w:r>
            <w:proofErr w:type="spellEnd"/>
          </w:p>
        </w:tc>
        <w:tc>
          <w:tcPr>
            <w:tcW w:w="1847" w:type="dxa"/>
          </w:tcPr>
          <w:p w:rsidR="00A45B56" w:rsidRPr="001A11F7" w:rsidRDefault="007E1C1A" w:rsidP="001D02C3">
            <w:pPr>
              <w:pStyle w:val="Ingredients"/>
            </w:pPr>
            <w:r>
              <w:t>Ground Turkey</w:t>
            </w:r>
          </w:p>
        </w:tc>
      </w:tr>
      <w:tr w:rsidR="00A45B56" w:rsidRPr="001A11F7" w:rsidTr="007E1C1A">
        <w:tblPrEx>
          <w:tblCellMar>
            <w:bottom w:w="0" w:type="dxa"/>
          </w:tblCellMar>
        </w:tblPrEx>
        <w:tc>
          <w:tcPr>
            <w:tcW w:w="720" w:type="dxa"/>
          </w:tcPr>
          <w:p w:rsidR="007E1C1A" w:rsidRDefault="007E1C1A" w:rsidP="001D02C3">
            <w:pPr>
              <w:pStyle w:val="Ingredients"/>
            </w:pPr>
            <w:r>
              <w:t>1 c</w:t>
            </w:r>
          </w:p>
          <w:p w:rsidR="00201134" w:rsidRDefault="00201134" w:rsidP="001D02C3">
            <w:pPr>
              <w:pStyle w:val="Ingredients"/>
            </w:pPr>
          </w:p>
          <w:p w:rsidR="00201134" w:rsidRDefault="00201134" w:rsidP="001D02C3">
            <w:pPr>
              <w:pStyle w:val="Ingredients"/>
            </w:pPr>
          </w:p>
          <w:p w:rsidR="007E1C1A" w:rsidRDefault="007E1C1A" w:rsidP="001D02C3">
            <w:pPr>
              <w:pStyle w:val="Ingredients"/>
            </w:pPr>
            <w:r>
              <w:t>1 c</w:t>
            </w:r>
          </w:p>
          <w:p w:rsidR="00A45B56" w:rsidRDefault="007E1C1A" w:rsidP="001D02C3">
            <w:pPr>
              <w:pStyle w:val="Ingredients"/>
            </w:pPr>
            <w:r>
              <w:t>1 can</w:t>
            </w:r>
          </w:p>
          <w:p w:rsidR="007E1C1A" w:rsidRDefault="007E1C1A" w:rsidP="001D02C3">
            <w:pPr>
              <w:pStyle w:val="Ingredients"/>
            </w:pPr>
            <w:r>
              <w:t xml:space="preserve">1 </w:t>
            </w:r>
            <w:proofErr w:type="spellStart"/>
            <w:r>
              <w:t>Tbsp</w:t>
            </w:r>
            <w:proofErr w:type="spellEnd"/>
          </w:p>
          <w:p w:rsidR="007E1C1A" w:rsidRPr="001A11F7" w:rsidRDefault="007E1C1A" w:rsidP="001D02C3">
            <w:pPr>
              <w:pStyle w:val="Ingredients"/>
            </w:pPr>
            <w:r>
              <w:t>¼ c</w:t>
            </w:r>
          </w:p>
        </w:tc>
        <w:tc>
          <w:tcPr>
            <w:tcW w:w="1847" w:type="dxa"/>
          </w:tcPr>
          <w:p w:rsidR="00A45B56" w:rsidRDefault="007E1C1A" w:rsidP="001D02C3">
            <w:pPr>
              <w:pStyle w:val="Ingredients"/>
            </w:pPr>
            <w:r>
              <w:t>Cooked Brown Rice</w:t>
            </w:r>
          </w:p>
          <w:p w:rsidR="00201134" w:rsidRDefault="00201134" w:rsidP="001D02C3">
            <w:pPr>
              <w:pStyle w:val="Ingredients"/>
            </w:pPr>
          </w:p>
          <w:p w:rsidR="00201134" w:rsidRDefault="00201134" w:rsidP="001D02C3">
            <w:pPr>
              <w:pStyle w:val="Ingredients"/>
            </w:pPr>
          </w:p>
          <w:p w:rsidR="007E1C1A" w:rsidRDefault="007E1C1A" w:rsidP="001D02C3">
            <w:pPr>
              <w:pStyle w:val="Ingredients"/>
            </w:pPr>
            <w:r>
              <w:t>Corn</w:t>
            </w:r>
          </w:p>
          <w:p w:rsidR="007E1C1A" w:rsidRDefault="007E1C1A" w:rsidP="001D02C3">
            <w:pPr>
              <w:pStyle w:val="Ingredients"/>
            </w:pPr>
            <w:r>
              <w:t>Tomatoes</w:t>
            </w:r>
          </w:p>
          <w:p w:rsidR="007E1C1A" w:rsidRDefault="007E1C1A" w:rsidP="001D02C3">
            <w:pPr>
              <w:pStyle w:val="Ingredients"/>
            </w:pPr>
            <w:r>
              <w:t>Cumin</w:t>
            </w:r>
          </w:p>
          <w:p w:rsidR="007E1C1A" w:rsidRDefault="007E1C1A" w:rsidP="001D02C3">
            <w:pPr>
              <w:pStyle w:val="Ingredients"/>
            </w:pPr>
            <w:r>
              <w:t>Lime Juice</w:t>
            </w:r>
          </w:p>
          <w:p w:rsidR="007E1C1A" w:rsidRDefault="007E1C1A" w:rsidP="001D02C3">
            <w:pPr>
              <w:pStyle w:val="Ingredients"/>
            </w:pPr>
            <w:r>
              <w:t>Cheese (opt)</w:t>
            </w:r>
          </w:p>
          <w:p w:rsidR="007E1C1A" w:rsidRPr="001A11F7" w:rsidRDefault="007E1C1A" w:rsidP="001D02C3">
            <w:pPr>
              <w:pStyle w:val="Ingredients"/>
            </w:pPr>
          </w:p>
        </w:tc>
      </w:tr>
    </w:tbl>
    <w:p w:rsidR="00201134" w:rsidRDefault="00201134" w:rsidP="001D02C3">
      <w:pPr>
        <w:pStyle w:val="Ingredients"/>
        <w:sectPr w:rsidR="00201134">
          <w:type w:val="continuous"/>
          <w:pgSz w:w="8640" w:h="5760"/>
          <w:pgMar w:top="792" w:right="792" w:bottom="792" w:left="792" w:header="720" w:footer="720" w:gutter="0"/>
          <w:cols w:num="2" w:space="360" w:equalWidth="0">
            <w:col w:w="2376" w:space="360"/>
            <w:col w:w="4320"/>
          </w:cols>
          <w:docGrid w:linePitch="360"/>
        </w:sectPr>
      </w:pPr>
    </w:p>
    <w:p w:rsidR="00A45B56" w:rsidRDefault="001E46D0" w:rsidP="001D02C3">
      <w:pPr>
        <w:pStyle w:val="Directions"/>
        <w:rPr>
          <w:rStyle w:val="Normal"/>
        </w:rPr>
      </w:pPr>
      <w:r>
        <w:rPr>
          <w:rStyle w:val="Normal"/>
        </w:rPr>
        <w:lastRenderedPageBreak/>
        <w:t>Line cookie sheet with foil.  Broil peppers for 6 minutes, turn over and broil 6 more minutes.</w:t>
      </w:r>
      <w:r>
        <w:rPr>
          <w:rStyle w:val="Normal"/>
        </w:rPr>
        <w:tab/>
      </w:r>
    </w:p>
    <w:p w:rsidR="00A45B56" w:rsidRDefault="00201134" w:rsidP="001D02C3">
      <w:pPr>
        <w:pStyle w:val="Directions"/>
        <w:rPr>
          <w:rStyle w:val="Normal"/>
        </w:rPr>
      </w:pPr>
      <w:r>
        <w:rPr>
          <w:rStyle w:val="Normal"/>
        </w:rPr>
        <w:t>Sauté</w:t>
      </w:r>
      <w:r w:rsidR="001E46D0">
        <w:rPr>
          <w:rStyle w:val="Normal"/>
        </w:rPr>
        <w:t xml:space="preserve"> onion with garlic, set aside.</w:t>
      </w:r>
      <w:r w:rsidRPr="00201134">
        <w:t xml:space="preserve"> </w:t>
      </w:r>
    </w:p>
    <w:p w:rsidR="00A45B56" w:rsidRDefault="001E46D0" w:rsidP="001D02C3">
      <w:pPr>
        <w:pStyle w:val="Directions"/>
        <w:rPr>
          <w:rStyle w:val="Normal"/>
        </w:rPr>
      </w:pPr>
      <w:r>
        <w:rPr>
          <w:rStyle w:val="Normal"/>
        </w:rPr>
        <w:t>Cook ground turkey, drain.</w:t>
      </w:r>
    </w:p>
    <w:p w:rsidR="001E46D0" w:rsidRDefault="001E46D0" w:rsidP="001D02C3">
      <w:pPr>
        <w:pStyle w:val="Directions"/>
        <w:rPr>
          <w:rStyle w:val="Normal"/>
        </w:rPr>
      </w:pPr>
      <w:r>
        <w:rPr>
          <w:rStyle w:val="Normal"/>
        </w:rPr>
        <w:t>In a food processor or blender, combine ½ of onion mixture, tomatoes, cumin and lime juice. Blend until smooth.</w:t>
      </w:r>
    </w:p>
    <w:p w:rsidR="00A45B56" w:rsidRDefault="001E46D0" w:rsidP="001D02C3">
      <w:pPr>
        <w:pStyle w:val="Directions"/>
        <w:rPr>
          <w:rStyle w:val="Normal"/>
        </w:rPr>
      </w:pPr>
      <w:r>
        <w:rPr>
          <w:rStyle w:val="Normal"/>
        </w:rPr>
        <w:t>In a large bowl, mix 1 ½ c rice, ½ onions, gr beef, corn and part of the tomato mixture.  Mix in some cheese if desired.</w:t>
      </w:r>
    </w:p>
    <w:p w:rsidR="00A45B56" w:rsidRDefault="001E46D0" w:rsidP="001D02C3">
      <w:pPr>
        <w:pStyle w:val="Directions"/>
        <w:rPr>
          <w:rStyle w:val="Normal"/>
        </w:rPr>
      </w:pPr>
      <w:r>
        <w:rPr>
          <w:rStyle w:val="Normal"/>
        </w:rPr>
        <w:t xml:space="preserve">Spray baking dish with non-stick spray, slice and seed peppers then spread them across the bottom of the pan. </w:t>
      </w:r>
      <w:r>
        <w:rPr>
          <w:rStyle w:val="Normal"/>
        </w:rPr>
        <w:tab/>
      </w:r>
      <w:r>
        <w:rPr>
          <w:rStyle w:val="Normal"/>
        </w:rPr>
        <w:tab/>
      </w:r>
      <w:r>
        <w:rPr>
          <w:rStyle w:val="Normal"/>
        </w:rPr>
        <w:tab/>
      </w:r>
    </w:p>
    <w:p w:rsidR="001E46D0" w:rsidRDefault="001E46D0" w:rsidP="001E46D0">
      <w:pPr>
        <w:pStyle w:val="Directions"/>
        <w:rPr>
          <w:rStyle w:val="Normal"/>
          <w:i/>
        </w:rPr>
        <w:sectPr w:rsidR="001E46D0" w:rsidSect="00201134">
          <w:type w:val="continuous"/>
          <w:pgSz w:w="8640" w:h="5760"/>
          <w:pgMar w:top="792" w:right="792" w:bottom="792" w:left="792" w:header="720" w:footer="720" w:gutter="0"/>
          <w:cols w:space="360"/>
          <w:docGrid w:linePitch="360"/>
        </w:sectPr>
      </w:pPr>
    </w:p>
    <w:p w:rsidR="001E46D0" w:rsidRPr="00201134" w:rsidRDefault="001E46D0" w:rsidP="00201134">
      <w:pPr>
        <w:pStyle w:val="Directions"/>
        <w:spacing w:after="120"/>
        <w:rPr>
          <w:rStyle w:val="Normal"/>
          <w:i/>
        </w:rPr>
      </w:pPr>
      <w:r w:rsidRPr="00201134">
        <w:rPr>
          <w:rStyle w:val="Normal"/>
          <w:i/>
        </w:rPr>
        <w:lastRenderedPageBreak/>
        <w:t>Spread meat mixture across peppers, top with tomato mixture.</w:t>
      </w:r>
    </w:p>
    <w:p w:rsidR="001E46D0" w:rsidRPr="001E46D0" w:rsidRDefault="001E46D0" w:rsidP="00201134">
      <w:pPr>
        <w:pStyle w:val="Directions"/>
        <w:spacing w:after="120"/>
        <w:rPr>
          <w:rStyle w:val="Normal"/>
          <w:i/>
        </w:rPr>
      </w:pPr>
      <w:r w:rsidRPr="001E46D0">
        <w:rPr>
          <w:rStyle w:val="Normal"/>
          <w:i/>
        </w:rPr>
        <w:t>Bake at 400 degrees for 20 minutes.</w:t>
      </w:r>
      <w:bookmarkStart w:id="0" w:name="_GoBack"/>
      <w:bookmarkEnd w:id="0"/>
    </w:p>
    <w:p w:rsidR="00201134" w:rsidRDefault="00201134" w:rsidP="00201134">
      <w:pPr>
        <w:pStyle w:val="Directions"/>
        <w:numPr>
          <w:ilvl w:val="0"/>
          <w:numId w:val="0"/>
        </w:numPr>
        <w:spacing w:after="120"/>
        <w:rPr>
          <w:rStyle w:val="Normal"/>
        </w:rPr>
      </w:pPr>
      <w:r>
        <w:rPr>
          <w:noProof/>
        </w:rPr>
        <w:pict>
          <v:shape id="_x0000_s1027" type="#_x0000_t75" style="position:absolute;margin-left:296.4pt;margin-top:10.75pt;width:37.6pt;height:37.6pt;z-index:-1;mso-position-horizontal-relative:text;mso-position-vertical-relative:text">
            <v:imagedata r:id="rId7" o:title="200x200"/>
          </v:shape>
        </w:pict>
      </w:r>
      <w:r w:rsidR="001E46D0" w:rsidRPr="001E46D0">
        <w:rPr>
          <w:rStyle w:val="Normal"/>
          <w:i/>
        </w:rPr>
        <w:t>*if you’d like to add cheese on top, add it about 4 minutes before the</w:t>
      </w:r>
      <w:r w:rsidR="001E46D0">
        <w:rPr>
          <w:rStyle w:val="Normal"/>
        </w:rPr>
        <w:t xml:space="preserve"> peppers are done.</w:t>
      </w:r>
    </w:p>
    <w:p w:rsidR="00201134" w:rsidRDefault="00201134" w:rsidP="00201134">
      <w:pPr>
        <w:pStyle w:val="Directions"/>
        <w:numPr>
          <w:ilvl w:val="0"/>
          <w:numId w:val="0"/>
        </w:numPr>
        <w:spacing w:after="120"/>
        <w:rPr>
          <w:rStyle w:val="Tip"/>
        </w:rPr>
        <w:sectPr w:rsidR="00201134" w:rsidSect="00201134">
          <w:type w:val="continuous"/>
          <w:pgSz w:w="8640" w:h="5760"/>
          <w:pgMar w:top="792" w:right="792" w:bottom="792" w:left="792" w:header="720" w:footer="720" w:gutter="0"/>
          <w:cols w:space="360"/>
          <w:docGrid w:linePitch="360"/>
        </w:sectPr>
      </w:pPr>
    </w:p>
    <w:p w:rsidR="00201134" w:rsidRDefault="00201134" w:rsidP="00201134">
      <w:pPr>
        <w:pStyle w:val="Directions"/>
        <w:numPr>
          <w:ilvl w:val="0"/>
          <w:numId w:val="0"/>
        </w:numPr>
        <w:spacing w:after="120"/>
        <w:rPr>
          <w:rStyle w:val="Tip"/>
        </w:rPr>
        <w:sectPr w:rsidR="00201134" w:rsidSect="00201134">
          <w:type w:val="continuous"/>
          <w:pgSz w:w="8640" w:h="5760"/>
          <w:pgMar w:top="792" w:right="792" w:bottom="792" w:left="792" w:header="720" w:footer="720" w:gutter="0"/>
          <w:cols w:space="360"/>
          <w:docGrid w:linePitch="360"/>
        </w:sectPr>
      </w:pPr>
    </w:p>
    <w:p w:rsidR="001E46D0" w:rsidRPr="00151C5E" w:rsidRDefault="00201134" w:rsidP="00201134">
      <w:pPr>
        <w:pStyle w:val="Directions"/>
        <w:numPr>
          <w:ilvl w:val="0"/>
          <w:numId w:val="0"/>
        </w:numPr>
        <w:spacing w:after="120"/>
        <w:jc w:val="center"/>
        <w:rPr>
          <w:rStyle w:val="Tip"/>
        </w:rPr>
      </w:pPr>
      <w:r>
        <w:rPr>
          <w:rStyle w:val="Tip"/>
        </w:rPr>
        <w:lastRenderedPageBreak/>
        <w:t xml:space="preserve">Thank you for visiting </w:t>
      </w:r>
      <w:proofErr w:type="gramStart"/>
      <w:r>
        <w:rPr>
          <w:rStyle w:val="Tip"/>
        </w:rPr>
        <w:t>MyCraftyZoo.com  It</w:t>
      </w:r>
      <w:proofErr w:type="gramEnd"/>
      <w:r>
        <w:rPr>
          <w:rStyle w:val="Tip"/>
        </w:rPr>
        <w:t xml:space="preserve"> means the world to us!</w:t>
      </w:r>
    </w:p>
    <w:sectPr w:rsidR="001E46D0" w:rsidRPr="00151C5E" w:rsidSect="00201134">
      <w:type w:val="continuous"/>
      <w:pgSz w:w="8640" w:h="5760"/>
      <w:pgMar w:top="792" w:right="792" w:bottom="792" w:left="792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8BD"/>
    <w:multiLevelType w:val="multilevel"/>
    <w:tmpl w:val="CF08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22FCC"/>
    <w:multiLevelType w:val="multilevel"/>
    <w:tmpl w:val="8E4A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F6747"/>
    <w:multiLevelType w:val="hybridMultilevel"/>
    <w:tmpl w:val="A260EDC8"/>
    <w:lvl w:ilvl="0" w:tplc="AD0661CA">
      <w:start w:val="1"/>
      <w:numFmt w:val="decimal"/>
      <w:pStyle w:val="Directions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B65B0"/>
    <w:multiLevelType w:val="multilevel"/>
    <w:tmpl w:val="865CD700"/>
    <w:lvl w:ilvl="0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ascii="Arial" w:hAnsi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5496A"/>
    <w:multiLevelType w:val="multilevel"/>
    <w:tmpl w:val="8E4A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C1A"/>
    <w:rsid w:val="00085A23"/>
    <w:rsid w:val="00151C5E"/>
    <w:rsid w:val="001A11F7"/>
    <w:rsid w:val="001D02C3"/>
    <w:rsid w:val="001E46D0"/>
    <w:rsid w:val="00201134"/>
    <w:rsid w:val="002B6BB7"/>
    <w:rsid w:val="006E0A42"/>
    <w:rsid w:val="007E1C1A"/>
    <w:rsid w:val="009933B0"/>
    <w:rsid w:val="00A45B56"/>
    <w:rsid w:val="00C46057"/>
    <w:rsid w:val="00E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057"/>
    <w:rPr>
      <w:rFonts w:ascii="Tahoma" w:hAnsi="Tahoma"/>
      <w:iCs/>
      <w:sz w:val="16"/>
      <w:szCs w:val="24"/>
    </w:rPr>
  </w:style>
  <w:style w:type="paragraph" w:styleId="Heading1">
    <w:name w:val="heading 1"/>
    <w:basedOn w:val="Normal"/>
    <w:next w:val="Normal"/>
    <w:qFormat/>
    <w:rsid w:val="001D02C3"/>
    <w:pPr>
      <w:outlineLvl w:val="0"/>
    </w:pPr>
    <w:rPr>
      <w:b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1D02C3"/>
    <w:pPr>
      <w:spacing w:after="80"/>
      <w:outlineLvl w:val="1"/>
    </w:pPr>
    <w:rPr>
      <w:b/>
      <w:caps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1D02C3"/>
    <w:rPr>
      <w:rFonts w:ascii="Arial" w:hAnsi="Arial"/>
      <w:b/>
      <w:iCs/>
      <w:caps/>
      <w:sz w:val="16"/>
      <w:szCs w:val="18"/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customStyle="1" w:styleId="Description">
    <w:name w:val="Description"/>
    <w:basedOn w:val="Normal"/>
    <w:link w:val="DescriptionChar"/>
    <w:rsid w:val="001D02C3"/>
    <w:pPr>
      <w:spacing w:line="180" w:lineRule="exact"/>
    </w:pPr>
    <w:rPr>
      <w:i/>
    </w:rPr>
  </w:style>
  <w:style w:type="paragraph" w:customStyle="1" w:styleId="Directions">
    <w:name w:val="Directions"/>
    <w:basedOn w:val="Normal"/>
    <w:rsid w:val="001D02C3"/>
    <w:pPr>
      <w:numPr>
        <w:numId w:val="3"/>
      </w:numPr>
      <w:spacing w:after="80"/>
      <w:ind w:right="720"/>
    </w:pPr>
  </w:style>
  <w:style w:type="paragraph" w:customStyle="1" w:styleId="Ingredients">
    <w:name w:val="Ingredients"/>
    <w:basedOn w:val="Normal"/>
    <w:rsid w:val="001D02C3"/>
  </w:style>
  <w:style w:type="character" w:customStyle="1" w:styleId="Tip">
    <w:name w:val="Tip"/>
    <w:basedOn w:val="DefaultParagraphFont"/>
    <w:rsid w:val="00151C5E"/>
  </w:style>
  <w:style w:type="paragraph" w:styleId="BalloonText">
    <w:name w:val="Balloon Text"/>
    <w:basedOn w:val="Normal"/>
    <w:semiHidden/>
    <w:rsid w:val="001A11F7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1E46D0"/>
    <w:pPr>
      <w:ind w:left="720"/>
    </w:pPr>
  </w:style>
  <w:style w:type="character" w:customStyle="1" w:styleId="DescriptionChar">
    <w:name w:val="Description Char"/>
    <w:link w:val="Description"/>
    <w:rsid w:val="00E40C6A"/>
    <w:rPr>
      <w:rFonts w:ascii="Tahoma" w:hAnsi="Tahoma"/>
      <w:i/>
      <w:iCs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cee\AppData\Roaming\Microsoft\Templates\Recip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18F715-E106-480A-8F84-6D415EE5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</Template>
  <TotalTime>29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Kaycee</dc:creator>
  <cp:lastModifiedBy>Kaycee</cp:lastModifiedBy>
  <cp:revision>1</cp:revision>
  <cp:lastPrinted>2004-03-11T13:29:00Z</cp:lastPrinted>
  <dcterms:created xsi:type="dcterms:W3CDTF">2016-09-12T15:34:00Z</dcterms:created>
  <dcterms:modified xsi:type="dcterms:W3CDTF">2016-09-12T16:03:00Z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TC010186341033</vt:lpwstr>
  </property>
</Properties>
</file>